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7" w:rsidRPr="00115177" w:rsidRDefault="00115177" w:rsidP="00115177">
      <w:pPr>
        <w:pStyle w:val="ConsPlusTitle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115177">
        <w:rPr>
          <w:rFonts w:ascii="Times New Roman" w:hAnsi="Times New Roman" w:cs="Times New Roman"/>
          <w:color w:val="000000"/>
          <w:sz w:val="30"/>
          <w:szCs w:val="30"/>
        </w:rPr>
        <w:t>ПОСТАНОВЛЕНИЕ МИНИСТЕРСТВА СПОРТА И ТУРИЗМА РЕСПУБЛИКИ БЕЛАРУСЬ</w:t>
      </w:r>
    </w:p>
    <w:p w:rsidR="00115177" w:rsidRPr="00115177" w:rsidRDefault="00115177" w:rsidP="00115177">
      <w:pPr>
        <w:pStyle w:val="ConsPlusTitle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16</w:t>
      </w:r>
      <w:r w:rsidRPr="0011517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января 2023 г. № 2</w:t>
      </w:r>
    </w:p>
    <w:p w:rsidR="00115177" w:rsidRPr="00115177" w:rsidRDefault="00115177" w:rsidP="00115177">
      <w:pPr>
        <w:pStyle w:val="ConsPlusTitle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115177" w:rsidRPr="00115177" w:rsidRDefault="00115177" w:rsidP="00115177">
      <w:pPr>
        <w:pStyle w:val="ConsPlusTitle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15177">
        <w:rPr>
          <w:rFonts w:ascii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11517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УСТАНОВЛЕНИИ ТИПОВЫХ ШТАТОВ</w:t>
      </w:r>
    </w:p>
    <w:p w:rsidR="009C5631" w:rsidRPr="00115177" w:rsidRDefault="009C5631" w:rsidP="00A8213F">
      <w:pPr>
        <w:autoSpaceDE w:val="0"/>
        <w:autoSpaceDN w:val="0"/>
        <w:adjustRightInd w:val="0"/>
        <w:jc w:val="both"/>
        <w:rPr>
          <w:szCs w:val="30"/>
        </w:rPr>
      </w:pPr>
    </w:p>
    <w:p w:rsidR="00B930AF" w:rsidRPr="00736342" w:rsidRDefault="00B930AF" w:rsidP="0067333A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B706FC" w:rsidRPr="00736342">
        <w:rPr>
          <w:color w:val="000000"/>
        </w:rPr>
        <w:t xml:space="preserve">части </w:t>
      </w:r>
      <w:r w:rsidR="009C560A" w:rsidRPr="00736342">
        <w:rPr>
          <w:color w:val="000000"/>
        </w:rPr>
        <w:t>третье</w:t>
      </w:r>
      <w:r w:rsidR="00B706FC" w:rsidRPr="00736342">
        <w:rPr>
          <w:color w:val="000000"/>
        </w:rPr>
        <w:t xml:space="preserve">й пункта 7 Положения </w:t>
      </w:r>
      <w:r w:rsidR="009C560A" w:rsidRPr="00736342">
        <w:rPr>
          <w:color w:val="000000"/>
        </w:rPr>
        <w:t xml:space="preserve">о порядке </w:t>
      </w:r>
      <w:r w:rsidR="009C560A" w:rsidRPr="00736342">
        <w:rPr>
          <w:color w:val="000000"/>
        </w:rPr>
        <w:br/>
      </w:r>
      <w:r w:rsidR="009C560A" w:rsidRPr="00736342">
        <w:rPr>
          <w:color w:val="000000"/>
          <w:spacing w:val="-6"/>
        </w:rPr>
        <w:t>и условиях создания и функционирования туристических информационных</w:t>
      </w:r>
      <w:r w:rsidR="009C560A" w:rsidRPr="00736342">
        <w:rPr>
          <w:color w:val="000000"/>
        </w:rPr>
        <w:t xml:space="preserve"> центров, а также их учета</w:t>
      </w:r>
      <w:r w:rsidR="00B706FC" w:rsidRPr="00736342">
        <w:rPr>
          <w:color w:val="000000"/>
        </w:rPr>
        <w:t>, утвержденного постановлением Совета Министров</w:t>
      </w:r>
      <w:r w:rsidR="00A874B0" w:rsidRPr="00736342">
        <w:rPr>
          <w:color w:val="000000"/>
        </w:rPr>
        <w:t xml:space="preserve"> Республики Беларусь от 7 декабря 2022 г. № 839</w:t>
      </w:r>
      <w:r w:rsidR="00B706FC" w:rsidRPr="00736342">
        <w:rPr>
          <w:color w:val="000000"/>
        </w:rPr>
        <w:t xml:space="preserve">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7A564D" w:rsidRPr="00736342" w:rsidRDefault="002B61BB" w:rsidP="0067333A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>Установить типовые</w:t>
      </w:r>
      <w:r w:rsidR="00A865DF" w:rsidRPr="00736342">
        <w:rPr>
          <w:szCs w:val="30"/>
        </w:rPr>
        <w:t xml:space="preserve"> штаты</w:t>
      </w:r>
      <w:r w:rsidR="00B706FC" w:rsidRPr="00736342">
        <w:rPr>
          <w:szCs w:val="30"/>
        </w:rPr>
        <w:t xml:space="preserve"> </w:t>
      </w:r>
      <w:r w:rsidR="00A865DF" w:rsidRPr="00736342">
        <w:t>туристических информационных центров в форме государственных учреждений согласно приложению.</w:t>
      </w:r>
    </w:p>
    <w:p w:rsidR="009C5631" w:rsidRPr="00736342" w:rsidRDefault="002B61BB" w:rsidP="0067333A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</w:t>
      </w:r>
      <w:r w:rsidR="00C0788A">
        <w:rPr>
          <w:color w:val="000000"/>
        </w:rPr>
        <w:t>.</w:t>
      </w:r>
      <w:r w:rsidR="003F7309" w:rsidRPr="003F7309">
        <w:rPr>
          <w:color w:val="000000"/>
        </w:rPr>
        <w:t xml:space="preserve"> </w:t>
      </w:r>
    </w:p>
    <w:p w:rsidR="009C5631" w:rsidRPr="00736342" w:rsidRDefault="009C5631" w:rsidP="00115177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</w:p>
    <w:p w:rsidR="00457EB1" w:rsidRPr="00736342" w:rsidRDefault="00457EB1" w:rsidP="00A8213F">
      <w:pPr>
        <w:ind w:firstLine="0"/>
        <w:rPr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C0090" w:rsidRPr="00736342" w:rsidTr="003F7309">
        <w:tc>
          <w:tcPr>
            <w:tcW w:w="4928" w:type="dxa"/>
          </w:tcPr>
          <w:p w:rsidR="001C0090" w:rsidRPr="00736342" w:rsidRDefault="001C0090" w:rsidP="003F730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736342">
              <w:rPr>
                <w:color w:val="000000"/>
                <w:szCs w:val="30"/>
              </w:rPr>
              <w:t>СОГЛАСОВАНО</w:t>
            </w:r>
          </w:p>
          <w:p w:rsidR="00A8213F" w:rsidRPr="00736342" w:rsidRDefault="00A8213F" w:rsidP="003F7309">
            <w:pPr>
              <w:spacing w:line="120" w:lineRule="exact"/>
              <w:ind w:firstLine="0"/>
              <w:rPr>
                <w:color w:val="000000"/>
                <w:szCs w:val="30"/>
              </w:rPr>
            </w:pPr>
          </w:p>
          <w:p w:rsidR="00D87491" w:rsidRPr="00736342" w:rsidRDefault="003F7309" w:rsidP="003F730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Министерство труда и социальной защиты </w:t>
            </w:r>
            <w:r w:rsidR="00D87491" w:rsidRPr="00736342">
              <w:rPr>
                <w:color w:val="000000"/>
                <w:szCs w:val="30"/>
              </w:rPr>
              <w:t>Республики Беларусь</w:t>
            </w:r>
          </w:p>
          <w:p w:rsidR="00D87491" w:rsidRPr="00736342" w:rsidRDefault="00D87491" w:rsidP="003F7309">
            <w:pPr>
              <w:spacing w:line="120" w:lineRule="exact"/>
              <w:ind w:firstLine="0"/>
              <w:rPr>
                <w:color w:val="000000"/>
                <w:szCs w:val="30"/>
              </w:rPr>
            </w:pPr>
          </w:p>
          <w:p w:rsidR="00A865DF" w:rsidRPr="00736342" w:rsidRDefault="00B706FC" w:rsidP="003F730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736342">
              <w:rPr>
                <w:color w:val="000000"/>
                <w:szCs w:val="30"/>
              </w:rPr>
              <w:t>Министерство финансов Республики Беларусь</w:t>
            </w:r>
          </w:p>
          <w:p w:rsidR="00A865DF" w:rsidRPr="00736342" w:rsidRDefault="00A865DF" w:rsidP="003F7309">
            <w:pPr>
              <w:spacing w:line="120" w:lineRule="exact"/>
              <w:ind w:firstLine="0"/>
              <w:rPr>
                <w:color w:val="000000"/>
                <w:szCs w:val="30"/>
              </w:rPr>
            </w:pPr>
          </w:p>
          <w:p w:rsidR="00A8213F" w:rsidRPr="00736342" w:rsidRDefault="00A8213F" w:rsidP="003F730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736342">
              <w:rPr>
                <w:color w:val="000000"/>
                <w:szCs w:val="30"/>
              </w:rPr>
              <w:t>Брестский областной исполнительный комитет</w:t>
            </w:r>
          </w:p>
          <w:p w:rsidR="00A865DF" w:rsidRPr="00736342" w:rsidRDefault="00A865DF" w:rsidP="003F7309">
            <w:pPr>
              <w:spacing w:line="120" w:lineRule="exact"/>
              <w:ind w:firstLine="0"/>
              <w:rPr>
                <w:color w:val="000000"/>
                <w:szCs w:val="30"/>
              </w:rPr>
            </w:pPr>
          </w:p>
          <w:p w:rsidR="00A8213F" w:rsidRPr="00736342" w:rsidRDefault="00A8213F" w:rsidP="003F730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736342">
              <w:rPr>
                <w:color w:val="000000"/>
                <w:szCs w:val="30"/>
              </w:rPr>
              <w:t>Витебский областной исполнительный комитет</w:t>
            </w:r>
          </w:p>
          <w:p w:rsidR="00A865DF" w:rsidRPr="00736342" w:rsidRDefault="00A865DF" w:rsidP="003F7309">
            <w:pPr>
              <w:spacing w:line="120" w:lineRule="exact"/>
              <w:ind w:firstLine="0"/>
              <w:rPr>
                <w:color w:val="000000"/>
                <w:szCs w:val="30"/>
              </w:rPr>
            </w:pPr>
          </w:p>
          <w:p w:rsidR="00A8213F" w:rsidRPr="00736342" w:rsidRDefault="00A8213F" w:rsidP="003F730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736342">
              <w:rPr>
                <w:color w:val="000000"/>
                <w:szCs w:val="30"/>
              </w:rPr>
              <w:t>Гомельский областной исполнительный комитет</w:t>
            </w:r>
          </w:p>
          <w:p w:rsidR="00A865DF" w:rsidRPr="00736342" w:rsidRDefault="00A865DF" w:rsidP="003F7309">
            <w:pPr>
              <w:spacing w:line="120" w:lineRule="exact"/>
              <w:ind w:firstLine="0"/>
              <w:rPr>
                <w:color w:val="000000"/>
                <w:szCs w:val="30"/>
              </w:rPr>
            </w:pPr>
          </w:p>
          <w:p w:rsidR="00A8213F" w:rsidRPr="00736342" w:rsidRDefault="00A8213F" w:rsidP="003F730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736342">
              <w:rPr>
                <w:color w:val="000000"/>
                <w:szCs w:val="30"/>
              </w:rPr>
              <w:t>Гродненский областной исполнительный комитет</w:t>
            </w:r>
          </w:p>
          <w:p w:rsidR="004C62A5" w:rsidRPr="00736342" w:rsidRDefault="004C62A5" w:rsidP="003F7309">
            <w:pPr>
              <w:spacing w:line="120" w:lineRule="exact"/>
              <w:ind w:firstLine="0"/>
              <w:rPr>
                <w:color w:val="000000"/>
                <w:szCs w:val="30"/>
              </w:rPr>
            </w:pPr>
          </w:p>
          <w:p w:rsidR="00A8213F" w:rsidRPr="00736342" w:rsidRDefault="00A8213F" w:rsidP="003F730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736342">
              <w:rPr>
                <w:color w:val="000000"/>
                <w:szCs w:val="30"/>
              </w:rPr>
              <w:t>Минский областной исполнительный комитет</w:t>
            </w:r>
          </w:p>
          <w:p w:rsidR="00A865DF" w:rsidRPr="00736342" w:rsidRDefault="00A865DF" w:rsidP="003F7309">
            <w:pPr>
              <w:spacing w:line="120" w:lineRule="exact"/>
              <w:ind w:firstLine="0"/>
              <w:rPr>
                <w:color w:val="000000"/>
                <w:szCs w:val="30"/>
              </w:rPr>
            </w:pPr>
          </w:p>
          <w:p w:rsidR="00A8213F" w:rsidRPr="00736342" w:rsidRDefault="00A8213F" w:rsidP="003F730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736342">
              <w:rPr>
                <w:color w:val="000000"/>
                <w:szCs w:val="30"/>
              </w:rPr>
              <w:t>Могилевский областной исполнительный комитет</w:t>
            </w:r>
          </w:p>
          <w:p w:rsidR="00A865DF" w:rsidRPr="00736342" w:rsidRDefault="00A865DF" w:rsidP="003F7309">
            <w:pPr>
              <w:spacing w:line="120" w:lineRule="exact"/>
              <w:ind w:firstLine="0"/>
              <w:rPr>
                <w:color w:val="000000"/>
                <w:szCs w:val="30"/>
              </w:rPr>
            </w:pPr>
          </w:p>
          <w:p w:rsidR="001C0090" w:rsidRPr="00736342" w:rsidRDefault="00A8213F" w:rsidP="003F7309">
            <w:pPr>
              <w:spacing w:line="280" w:lineRule="exact"/>
              <w:ind w:firstLine="0"/>
              <w:rPr>
                <w:szCs w:val="30"/>
              </w:rPr>
            </w:pPr>
            <w:r w:rsidRPr="00736342">
              <w:rPr>
                <w:color w:val="000000"/>
                <w:szCs w:val="30"/>
              </w:rPr>
              <w:t>Минский городской исполнительный комитет</w:t>
            </w:r>
          </w:p>
        </w:tc>
      </w:tr>
    </w:tbl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3F7309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AC28DE" w:rsidRDefault="00B706FC" w:rsidP="00A865DF">
      <w:pPr>
        <w:spacing w:line="280" w:lineRule="exact"/>
        <w:ind w:left="5670" w:firstLine="0"/>
        <w:rPr>
          <w:szCs w:val="30"/>
        </w:rPr>
      </w:pPr>
      <w:r w:rsidRPr="00AC28DE">
        <w:rPr>
          <w:szCs w:val="30"/>
        </w:rPr>
        <w:lastRenderedPageBreak/>
        <w:t>Приложение</w:t>
      </w:r>
    </w:p>
    <w:p w:rsidR="00B706FC" w:rsidRPr="00AC28DE" w:rsidRDefault="00B706FC" w:rsidP="00A865DF">
      <w:pPr>
        <w:spacing w:line="280" w:lineRule="exact"/>
        <w:ind w:left="5670" w:firstLine="0"/>
        <w:rPr>
          <w:szCs w:val="30"/>
        </w:rPr>
      </w:pPr>
      <w:r w:rsidRPr="00AC28DE">
        <w:rPr>
          <w:szCs w:val="30"/>
        </w:rPr>
        <w:t>к постановлению Министерства спорта и туризма Республики Беларусь</w:t>
      </w:r>
    </w:p>
    <w:p w:rsidR="00B706FC" w:rsidRPr="00AC28DE" w:rsidRDefault="00F47191" w:rsidP="00A865DF">
      <w:pPr>
        <w:pStyle w:val="ConsPlusNormal"/>
        <w:spacing w:line="280" w:lineRule="exact"/>
        <w:ind w:left="5670"/>
        <w:jc w:val="both"/>
      </w:pPr>
      <w:r w:rsidRPr="00AC28DE">
        <w:t>16.01.2023 № 2</w:t>
      </w:r>
    </w:p>
    <w:p w:rsidR="00B706FC" w:rsidRPr="00AC28DE" w:rsidRDefault="00B706FC" w:rsidP="00B706FC">
      <w:pPr>
        <w:pStyle w:val="ConsPlusNormal"/>
        <w:jc w:val="both"/>
      </w:pPr>
    </w:p>
    <w:p w:rsidR="00B706FC" w:rsidRPr="00AC28DE" w:rsidRDefault="00B706FC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1" w:name="P87"/>
      <w:bookmarkEnd w:id="1"/>
      <w:r w:rsidRPr="00AC28DE">
        <w:rPr>
          <w:rFonts w:ascii="Times New Roman" w:hAnsi="Times New Roman" w:cs="Times New Roman"/>
          <w:b w:val="0"/>
          <w:sz w:val="30"/>
          <w:szCs w:val="30"/>
        </w:rPr>
        <w:t xml:space="preserve">ТИПОВЫЕ ШТАТЫ </w:t>
      </w:r>
    </w:p>
    <w:p w:rsidR="00B706FC" w:rsidRPr="00AC28DE" w:rsidRDefault="00B706FC" w:rsidP="00B706FC">
      <w:pPr>
        <w:pStyle w:val="ConsPlusTitle"/>
        <w:spacing w:line="280" w:lineRule="exact"/>
        <w:ind w:right="4253"/>
        <w:jc w:val="both"/>
        <w:rPr>
          <w:rFonts w:ascii="Times New Roman" w:hAnsi="Times New Roman" w:cs="Times New Roman"/>
          <w:sz w:val="30"/>
          <w:szCs w:val="30"/>
        </w:rPr>
      </w:pPr>
      <w:r w:rsidRPr="00AC28DE">
        <w:rPr>
          <w:rFonts w:ascii="Times New Roman" w:hAnsi="Times New Roman" w:cs="Times New Roman"/>
          <w:b w:val="0"/>
          <w:sz w:val="30"/>
          <w:szCs w:val="30"/>
        </w:rPr>
        <w:t>туристических информационных центров в форме государственных учреждений</w:t>
      </w:r>
    </w:p>
    <w:p w:rsidR="00B706FC" w:rsidRPr="00AC28DE" w:rsidRDefault="00B706FC" w:rsidP="00B706FC">
      <w:pPr>
        <w:pStyle w:val="ConsPlusNormal"/>
        <w:jc w:val="both"/>
      </w:pPr>
    </w:p>
    <w:p w:rsidR="00B706FC" w:rsidRPr="00AC28DE" w:rsidRDefault="00B706FC" w:rsidP="00AC28DE">
      <w:pPr>
        <w:pStyle w:val="ConsPlusNormal"/>
        <w:ind w:right="140"/>
        <w:jc w:val="right"/>
        <w:outlineLvl w:val="1"/>
      </w:pPr>
      <w:r w:rsidRPr="00AC28DE">
        <w:t>Таблица 1</w:t>
      </w:r>
    </w:p>
    <w:p w:rsidR="00B706FC" w:rsidRPr="00AC28DE" w:rsidRDefault="00B706FC" w:rsidP="00B706FC">
      <w:pPr>
        <w:pStyle w:val="ConsPlusNormal"/>
        <w:jc w:val="both"/>
      </w:pPr>
    </w:p>
    <w:p w:rsidR="00B706FC" w:rsidRDefault="00B706FC" w:rsidP="00B706FC">
      <w:pPr>
        <w:pStyle w:val="ConsPlusNormal"/>
        <w:jc w:val="center"/>
      </w:pPr>
      <w:r w:rsidRPr="00AC28DE">
        <w:t xml:space="preserve">Типовые штаты </w:t>
      </w:r>
      <w:r w:rsidR="00A865DF" w:rsidRPr="00AC28DE">
        <w:t>туристических информационных центров</w:t>
      </w:r>
      <w:r w:rsidRPr="00AC28DE">
        <w:t xml:space="preserve"> в форме государственных учреждений г.Минска и других ад</w:t>
      </w:r>
      <w:r w:rsidR="00A865DF" w:rsidRPr="00AC28DE">
        <w:t>министративных центров областей</w:t>
      </w:r>
    </w:p>
    <w:p w:rsidR="00AC28DE" w:rsidRPr="00AC28DE" w:rsidRDefault="00AC28DE" w:rsidP="00B706FC">
      <w:pPr>
        <w:pStyle w:val="ConsPlusNormal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60"/>
        <w:gridCol w:w="2268"/>
        <w:gridCol w:w="4395"/>
      </w:tblGrid>
      <w:tr w:rsidR="00B706FC" w:rsidRPr="00AC28DE" w:rsidTr="002516D5">
        <w:trPr>
          <w:cantSplit/>
          <w:trHeight w:val="20"/>
        </w:trPr>
        <w:tc>
          <w:tcPr>
            <w:tcW w:w="737" w:type="dxa"/>
            <w:vAlign w:val="center"/>
          </w:tcPr>
          <w:p w:rsidR="00B706FC" w:rsidRPr="00AC28DE" w:rsidRDefault="00255CC0" w:rsidP="00736342">
            <w:pPr>
              <w:pStyle w:val="ConsPlusNormal"/>
              <w:jc w:val="center"/>
            </w:pPr>
            <w:r w:rsidRPr="00AC28DE">
              <w:t>№</w:t>
            </w:r>
            <w:r w:rsidR="00B706FC" w:rsidRPr="00AC28DE">
              <w:br/>
              <w:t>п/п</w:t>
            </w:r>
          </w:p>
        </w:tc>
        <w:tc>
          <w:tcPr>
            <w:tcW w:w="2160" w:type="dxa"/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 xml:space="preserve">Наименование </w:t>
            </w:r>
            <w:r w:rsidR="001E114F" w:rsidRPr="00AC28DE">
              <w:t>должности служащего</w:t>
            </w:r>
            <w:r w:rsidR="00A5108F" w:rsidRPr="00AC28DE">
              <w:t>, профессии рабочего</w:t>
            </w:r>
            <w:r w:rsidR="00AC28DE" w:rsidRPr="00AC28DE">
              <w:t>*</w:t>
            </w:r>
          </w:p>
        </w:tc>
        <w:tc>
          <w:tcPr>
            <w:tcW w:w="2268" w:type="dxa"/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Количество штатных единиц</w:t>
            </w:r>
          </w:p>
        </w:tc>
        <w:tc>
          <w:tcPr>
            <w:tcW w:w="4395" w:type="dxa"/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Условия введения штатных единиц</w:t>
            </w:r>
          </w:p>
        </w:tc>
      </w:tr>
      <w:tr w:rsidR="00B706FC" w:rsidRPr="00AC28DE" w:rsidTr="002516D5">
        <w:trPr>
          <w:cantSplit/>
          <w:trHeight w:val="20"/>
        </w:trPr>
        <w:tc>
          <w:tcPr>
            <w:tcW w:w="737" w:type="dxa"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  <w:r w:rsidRPr="00AC28DE">
              <w:t>1</w:t>
            </w:r>
          </w:p>
        </w:tc>
        <w:tc>
          <w:tcPr>
            <w:tcW w:w="2160" w:type="dxa"/>
            <w:vAlign w:val="center"/>
          </w:tcPr>
          <w:p w:rsidR="00B706FC" w:rsidRPr="00AC28DE" w:rsidRDefault="00B706FC" w:rsidP="00066DDC">
            <w:pPr>
              <w:pStyle w:val="ConsPlusNormal"/>
            </w:pPr>
            <w:r w:rsidRPr="00AC28DE">
              <w:t>Директор</w:t>
            </w:r>
            <w:r w:rsidR="001E114F" w:rsidRPr="00AC28DE">
              <w:t xml:space="preserve"> </w:t>
            </w:r>
          </w:p>
        </w:tc>
        <w:tc>
          <w:tcPr>
            <w:tcW w:w="2268" w:type="dxa"/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1,0</w:t>
            </w:r>
          </w:p>
        </w:tc>
        <w:tc>
          <w:tcPr>
            <w:tcW w:w="4395" w:type="dxa"/>
            <w:vAlign w:val="center"/>
          </w:tcPr>
          <w:p w:rsidR="00B706FC" w:rsidRPr="00AC28DE" w:rsidRDefault="00B706FC" w:rsidP="00736342">
            <w:pPr>
              <w:ind w:firstLine="0"/>
              <w:jc w:val="both"/>
              <w:rPr>
                <w:color w:val="000000"/>
                <w:szCs w:val="30"/>
              </w:rPr>
            </w:pPr>
            <w:r w:rsidRPr="00AC28DE">
              <w:rPr>
                <w:color w:val="000000"/>
                <w:szCs w:val="30"/>
              </w:rPr>
              <w:t xml:space="preserve">В каждом </w:t>
            </w:r>
            <w:r w:rsidR="00A865DF" w:rsidRPr="00AC28DE">
              <w:rPr>
                <w:color w:val="000000"/>
                <w:szCs w:val="30"/>
              </w:rPr>
              <w:t>туристическом информационном центре</w:t>
            </w:r>
            <w:r w:rsidRPr="00AC28DE">
              <w:rPr>
                <w:color w:val="000000"/>
                <w:szCs w:val="30"/>
              </w:rPr>
              <w:t xml:space="preserve"> </w:t>
            </w:r>
            <w:r w:rsidR="00A865DF" w:rsidRPr="00AC28DE">
              <w:rPr>
                <w:color w:val="000000"/>
                <w:szCs w:val="30"/>
              </w:rPr>
              <w:br/>
            </w:r>
            <w:r w:rsidRPr="00AC28DE">
              <w:rPr>
                <w:color w:val="000000"/>
                <w:szCs w:val="30"/>
              </w:rPr>
              <w:t>в форме государственн</w:t>
            </w:r>
            <w:r w:rsidR="00A865DF" w:rsidRPr="00AC28DE">
              <w:rPr>
                <w:color w:val="000000"/>
                <w:szCs w:val="30"/>
              </w:rPr>
              <w:t>ого учреждения</w:t>
            </w:r>
            <w:r w:rsidRPr="00AC28DE">
              <w:rPr>
                <w:color w:val="000000"/>
                <w:szCs w:val="30"/>
              </w:rPr>
              <w:t xml:space="preserve"> (далее </w:t>
            </w:r>
            <w:r w:rsidR="00A865DF" w:rsidRPr="00AC28DE">
              <w:rPr>
                <w:color w:val="000000"/>
                <w:szCs w:val="30"/>
              </w:rPr>
              <w:t>–</w:t>
            </w:r>
            <w:r w:rsidRPr="00AC28DE">
              <w:rPr>
                <w:color w:val="000000"/>
                <w:szCs w:val="30"/>
              </w:rPr>
              <w:t xml:space="preserve"> учреждение)</w:t>
            </w:r>
          </w:p>
        </w:tc>
      </w:tr>
      <w:tr w:rsidR="00B706FC" w:rsidRPr="00AC28DE" w:rsidTr="00B00C96">
        <w:trPr>
          <w:cantSplit/>
          <w:trHeight w:val="20"/>
        </w:trPr>
        <w:tc>
          <w:tcPr>
            <w:tcW w:w="737" w:type="dxa"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  <w:r w:rsidRPr="00AC28DE">
              <w:t>2</w:t>
            </w:r>
          </w:p>
        </w:tc>
        <w:tc>
          <w:tcPr>
            <w:tcW w:w="2160" w:type="dxa"/>
            <w:vAlign w:val="center"/>
          </w:tcPr>
          <w:p w:rsidR="00B706FC" w:rsidRPr="00AC28DE" w:rsidRDefault="00255CC0" w:rsidP="00736342">
            <w:pPr>
              <w:pStyle w:val="ConsPlusNormal"/>
            </w:pPr>
            <w:r w:rsidRPr="00AC28DE">
              <w:t>Н</w:t>
            </w:r>
            <w:r w:rsidR="00B706FC" w:rsidRPr="00AC28DE">
              <w:t>ачальник отдела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06FC" w:rsidRPr="00AC28DE" w:rsidRDefault="001E114F" w:rsidP="00736342">
            <w:pPr>
              <w:pStyle w:val="ConsPlusNormal"/>
              <w:jc w:val="center"/>
            </w:pPr>
            <w:r w:rsidRPr="00AC28DE">
              <w:t>1</w:t>
            </w:r>
            <w:r w:rsidR="00B706FC" w:rsidRPr="00AC28DE">
              <w:t>,0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C7800" w:rsidRPr="00AC28DE" w:rsidRDefault="005D1151" w:rsidP="00AC28DE">
            <w:pPr>
              <w:ind w:firstLine="0"/>
              <w:jc w:val="both"/>
              <w:rPr>
                <w:color w:val="000000"/>
                <w:szCs w:val="30"/>
              </w:rPr>
            </w:pPr>
            <w:r w:rsidRPr="00AC28DE">
              <w:rPr>
                <w:color w:val="000000"/>
                <w:szCs w:val="30"/>
              </w:rPr>
              <w:t xml:space="preserve">Из расчета на отдел при наличии не менее четырех </w:t>
            </w:r>
            <w:r w:rsidR="000C7800" w:rsidRPr="00AC28DE">
              <w:rPr>
                <w:color w:val="000000"/>
                <w:szCs w:val="30"/>
              </w:rPr>
              <w:t xml:space="preserve">штатных единиц (без </w:t>
            </w:r>
            <w:r w:rsidR="00337BE8" w:rsidRPr="00AC28DE">
              <w:rPr>
                <w:color w:val="000000"/>
                <w:szCs w:val="30"/>
              </w:rPr>
              <w:t xml:space="preserve">профессий </w:t>
            </w:r>
            <w:r w:rsidR="000C7800" w:rsidRPr="00AC28DE">
              <w:rPr>
                <w:color w:val="000000"/>
                <w:szCs w:val="30"/>
              </w:rPr>
              <w:t>рабочих), включая</w:t>
            </w:r>
            <w:r w:rsidRPr="00AC28DE">
              <w:rPr>
                <w:color w:val="000000"/>
                <w:szCs w:val="30"/>
              </w:rPr>
              <w:t xml:space="preserve"> должность</w:t>
            </w:r>
            <w:r w:rsidR="000C7800" w:rsidRPr="00AC28DE">
              <w:rPr>
                <w:color w:val="000000"/>
                <w:szCs w:val="30"/>
              </w:rPr>
              <w:t xml:space="preserve"> начальника отдела</w:t>
            </w:r>
          </w:p>
        </w:tc>
      </w:tr>
      <w:tr w:rsidR="00B706FC" w:rsidRPr="00AC28DE" w:rsidTr="00B00C96">
        <w:trPr>
          <w:cantSplit/>
          <w:trHeight w:val="20"/>
        </w:trPr>
        <w:tc>
          <w:tcPr>
            <w:tcW w:w="737" w:type="dxa"/>
            <w:vMerge w:val="restart"/>
            <w:vAlign w:val="center"/>
          </w:tcPr>
          <w:p w:rsidR="00B706FC" w:rsidRPr="00AC28DE" w:rsidRDefault="00255CC0" w:rsidP="001E6477">
            <w:pPr>
              <w:pStyle w:val="ConsPlusNormal"/>
              <w:jc w:val="center"/>
            </w:pPr>
            <w:r w:rsidRPr="00AC28DE"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B706FC" w:rsidRPr="00AC28DE" w:rsidRDefault="00AA6EC6" w:rsidP="00736342">
            <w:pPr>
              <w:pStyle w:val="ConsPlusNormal"/>
            </w:pPr>
            <w:r w:rsidRPr="00AC28DE">
              <w:rPr>
                <w:rStyle w:val="word-wrapper"/>
                <w:color w:val="242424"/>
                <w:shd w:val="clear" w:color="auto" w:fill="FFFFFF"/>
              </w:rPr>
              <w:t>Специалист</w:t>
            </w:r>
            <w:r w:rsidRPr="00AC28DE">
              <w:rPr>
                <w:color w:val="242424"/>
                <w:shd w:val="clear" w:color="auto" w:fill="FFFFFF"/>
              </w:rPr>
              <w:t xml:space="preserve"> </w:t>
            </w:r>
            <w:r w:rsidRPr="00AC28DE">
              <w:rPr>
                <w:rStyle w:val="word-wrapper"/>
                <w:color w:val="242424"/>
                <w:shd w:val="clear" w:color="auto" w:fill="FFFFFF"/>
              </w:rPr>
              <w:t>по</w:t>
            </w:r>
            <w:r w:rsidRPr="00AC28DE">
              <w:rPr>
                <w:color w:val="242424"/>
                <w:shd w:val="clear" w:color="auto" w:fill="FFFFFF"/>
              </w:rPr>
              <w:br/>
            </w:r>
            <w:r w:rsidRPr="00AC28DE">
              <w:rPr>
                <w:rStyle w:val="word-wrapper"/>
                <w:color w:val="242424"/>
                <w:shd w:val="clear" w:color="auto" w:fill="FFFFFF"/>
              </w:rPr>
              <w:t>туризму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B706FC" w:rsidRPr="00AC28DE" w:rsidRDefault="00B706FC" w:rsidP="00736342">
            <w:pPr>
              <w:ind w:firstLine="0"/>
              <w:jc w:val="both"/>
              <w:rPr>
                <w:color w:val="000000"/>
                <w:szCs w:val="30"/>
              </w:rPr>
            </w:pPr>
            <w:r w:rsidRPr="00AC28DE">
              <w:rPr>
                <w:color w:val="000000"/>
                <w:szCs w:val="30"/>
              </w:rPr>
              <w:t xml:space="preserve">Из расчета наличия </w:t>
            </w:r>
            <w:r w:rsidR="00AC28DE">
              <w:rPr>
                <w:color w:val="000000"/>
                <w:szCs w:val="30"/>
              </w:rPr>
              <w:br/>
            </w:r>
            <w:r w:rsidRPr="00AC28DE">
              <w:rPr>
                <w:color w:val="000000"/>
                <w:szCs w:val="30"/>
              </w:rPr>
              <w:t>на территории административно-территориальной единицы Республики Беларусь объектов, относящихся к историко-культурным ценностям и (или) памятникам природы:</w:t>
            </w:r>
          </w:p>
        </w:tc>
      </w:tr>
      <w:tr w:rsidR="00B706FC" w:rsidRPr="00AC28DE" w:rsidTr="00AC28DE">
        <w:trPr>
          <w:cantSplit/>
          <w:trHeight w:val="20"/>
        </w:trPr>
        <w:tc>
          <w:tcPr>
            <w:tcW w:w="737" w:type="dxa"/>
            <w:vMerge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1,0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10</w:t>
            </w:r>
            <w:r w:rsidR="00B706FC" w:rsidRPr="00AC28DE">
              <w:t>;</w:t>
            </w:r>
          </w:p>
        </w:tc>
      </w:tr>
      <w:tr w:rsidR="00B706FC" w:rsidRPr="00AC28DE" w:rsidTr="00AC28DE">
        <w:trPr>
          <w:cantSplit/>
          <w:trHeight w:val="20"/>
        </w:trPr>
        <w:tc>
          <w:tcPr>
            <w:tcW w:w="737" w:type="dxa"/>
            <w:vMerge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2,0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20</w:t>
            </w:r>
            <w:r w:rsidR="00B706FC" w:rsidRPr="00AC28DE">
              <w:t>;</w:t>
            </w:r>
          </w:p>
        </w:tc>
      </w:tr>
      <w:tr w:rsidR="00B706FC" w:rsidRPr="00AC28DE" w:rsidTr="00AC28DE">
        <w:trPr>
          <w:cantSplit/>
          <w:trHeight w:val="20"/>
        </w:trPr>
        <w:tc>
          <w:tcPr>
            <w:tcW w:w="737" w:type="dxa"/>
            <w:vMerge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3,0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30</w:t>
            </w:r>
            <w:r w:rsidR="00B706FC" w:rsidRPr="00AC28DE">
              <w:t>;</w:t>
            </w:r>
          </w:p>
        </w:tc>
      </w:tr>
      <w:tr w:rsidR="00B706FC" w:rsidRPr="00AC28DE" w:rsidTr="00B00C96">
        <w:trPr>
          <w:cantSplit/>
          <w:trHeight w:val="20"/>
        </w:trPr>
        <w:tc>
          <w:tcPr>
            <w:tcW w:w="737" w:type="dxa"/>
            <w:vMerge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4,0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40</w:t>
            </w:r>
            <w:r w:rsidR="00B706FC" w:rsidRPr="00AC28DE">
              <w:t>;</w:t>
            </w:r>
          </w:p>
        </w:tc>
      </w:tr>
      <w:tr w:rsidR="00B706FC" w:rsidRPr="00AC28DE" w:rsidTr="009C122D">
        <w:trPr>
          <w:cantSplit/>
          <w:trHeight w:val="20"/>
        </w:trPr>
        <w:tc>
          <w:tcPr>
            <w:tcW w:w="737" w:type="dxa"/>
            <w:vMerge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5,0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50</w:t>
            </w:r>
            <w:r w:rsidR="00B706FC" w:rsidRPr="00AC28DE">
              <w:t>;</w:t>
            </w:r>
          </w:p>
        </w:tc>
      </w:tr>
      <w:tr w:rsidR="00B706FC" w:rsidRPr="00AC28DE" w:rsidTr="009C122D">
        <w:trPr>
          <w:cantSplit/>
          <w:trHeight w:val="20"/>
        </w:trPr>
        <w:tc>
          <w:tcPr>
            <w:tcW w:w="737" w:type="dxa"/>
            <w:vMerge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6,0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60</w:t>
            </w:r>
          </w:p>
        </w:tc>
      </w:tr>
      <w:tr w:rsidR="001E114F" w:rsidRPr="00AC28DE" w:rsidTr="009C122D">
        <w:trPr>
          <w:cantSplit/>
          <w:trHeight w:val="20"/>
        </w:trPr>
        <w:tc>
          <w:tcPr>
            <w:tcW w:w="737" w:type="dxa"/>
            <w:vAlign w:val="center"/>
          </w:tcPr>
          <w:p w:rsidR="001E114F" w:rsidRPr="00AC28DE" w:rsidRDefault="00736342" w:rsidP="001E6477">
            <w:pPr>
              <w:pStyle w:val="ConsPlusNormal"/>
              <w:jc w:val="center"/>
            </w:pPr>
            <w:r w:rsidRPr="00AC28DE">
              <w:t>4</w:t>
            </w:r>
          </w:p>
        </w:tc>
        <w:tc>
          <w:tcPr>
            <w:tcW w:w="2160" w:type="dxa"/>
            <w:vAlign w:val="center"/>
          </w:tcPr>
          <w:p w:rsidR="001E114F" w:rsidRPr="00AC28DE" w:rsidRDefault="001E114F" w:rsidP="00736342">
            <w:pPr>
              <w:pStyle w:val="ConsPlusNormal"/>
              <w:rPr>
                <w:rStyle w:val="word-wrapper"/>
                <w:color w:val="242424"/>
                <w:shd w:val="clear" w:color="auto" w:fill="FFFFFF"/>
              </w:rPr>
            </w:pPr>
            <w:r w:rsidRPr="00AC28DE">
              <w:rPr>
                <w:rStyle w:val="word-wrapper"/>
                <w:color w:val="242424"/>
                <w:shd w:val="clear" w:color="auto" w:fill="FFFFFF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114F" w:rsidRPr="00AC28DE" w:rsidRDefault="00404A2C" w:rsidP="00736342">
            <w:pPr>
              <w:pStyle w:val="ConsPlusNormal"/>
              <w:jc w:val="center"/>
            </w:pPr>
            <w:r w:rsidRPr="00AC28DE">
              <w:t>0,5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1E114F" w:rsidRPr="00AC28DE" w:rsidRDefault="00810D85" w:rsidP="00A5108F">
            <w:pPr>
              <w:autoSpaceDE w:val="0"/>
              <w:autoSpaceDN w:val="0"/>
              <w:adjustRightInd w:val="0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В каждом учреждении. </w:t>
            </w:r>
            <w:r>
              <w:rPr>
                <w:szCs w:val="30"/>
              </w:rPr>
              <w:br/>
            </w:r>
            <w:r w:rsidR="00A5108F" w:rsidRPr="00AC28DE">
              <w:rPr>
                <w:szCs w:val="30"/>
              </w:rPr>
              <w:t xml:space="preserve">Не вводится при передаче функций по ведению бухгалтерского учета, составлению бухгалтерской </w:t>
            </w:r>
            <w:r w:rsidR="00AC28DE">
              <w:rPr>
                <w:szCs w:val="30"/>
              </w:rPr>
              <w:br/>
            </w:r>
            <w:r w:rsidR="00A5108F" w:rsidRPr="00AC28DE">
              <w:rPr>
                <w:szCs w:val="30"/>
              </w:rPr>
              <w:t>и (или) финансовой отчетности государственному учреждению, созданному исполнительным комитетом областного или базового территориальных уровней для обеспечения деятельности бюджетных организаций</w:t>
            </w:r>
            <w:r w:rsidR="00736342" w:rsidRPr="00AC28DE">
              <w:rPr>
                <w:szCs w:val="30"/>
              </w:rPr>
              <w:t xml:space="preserve"> </w:t>
            </w:r>
          </w:p>
        </w:tc>
      </w:tr>
    </w:tbl>
    <w:p w:rsidR="00D10D21" w:rsidRPr="00AC28DE" w:rsidRDefault="00D10D21" w:rsidP="00B706FC">
      <w:pPr>
        <w:pStyle w:val="ConsPlusNormal"/>
        <w:jc w:val="right"/>
        <w:outlineLvl w:val="1"/>
      </w:pPr>
    </w:p>
    <w:p w:rsidR="00B706FC" w:rsidRPr="00AC28DE" w:rsidRDefault="00B706FC" w:rsidP="00AC28DE">
      <w:pPr>
        <w:pStyle w:val="ConsPlusNormal"/>
        <w:ind w:right="140"/>
        <w:jc w:val="right"/>
        <w:outlineLvl w:val="1"/>
      </w:pPr>
      <w:r w:rsidRPr="00AC28DE">
        <w:t>Таблица 2</w:t>
      </w:r>
    </w:p>
    <w:p w:rsidR="00B706FC" w:rsidRPr="00AC28DE" w:rsidRDefault="00B706FC" w:rsidP="00B706FC">
      <w:pPr>
        <w:pStyle w:val="ConsPlusNormal"/>
        <w:jc w:val="both"/>
      </w:pPr>
    </w:p>
    <w:p w:rsidR="00B706FC" w:rsidRPr="00AC28DE" w:rsidRDefault="00B706FC" w:rsidP="00B706FC">
      <w:pPr>
        <w:pStyle w:val="ConsPlusNormal"/>
        <w:jc w:val="center"/>
      </w:pPr>
      <w:r w:rsidRPr="00AC28DE">
        <w:t xml:space="preserve">Типовые штаты </w:t>
      </w:r>
      <w:r w:rsidR="00A865DF" w:rsidRPr="00AC28DE">
        <w:t>туристических информационных центров</w:t>
      </w:r>
      <w:r w:rsidRPr="00AC28DE">
        <w:t xml:space="preserve"> в форме государственных учреждений, расположенных в населенных пунктах </w:t>
      </w:r>
      <w:r w:rsidR="00A865DF" w:rsidRPr="00AC28DE">
        <w:br/>
      </w:r>
      <w:r w:rsidRPr="00AC28DE">
        <w:t xml:space="preserve">с </w:t>
      </w:r>
      <w:r w:rsidR="00B00C96" w:rsidRPr="00AC28DE">
        <w:t>численностью населения</w:t>
      </w:r>
      <w:r w:rsidRPr="00AC28DE">
        <w:t xml:space="preserve"> свыше 80 000 человек (за исключением г.Минска и других административных центров областей)</w:t>
      </w:r>
    </w:p>
    <w:p w:rsidR="00255CC0" w:rsidRPr="00AC28DE" w:rsidRDefault="00255CC0" w:rsidP="00B706FC">
      <w:pPr>
        <w:pStyle w:val="ConsPlusNormal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60"/>
        <w:gridCol w:w="2268"/>
        <w:gridCol w:w="4395"/>
      </w:tblGrid>
      <w:tr w:rsidR="00B706FC" w:rsidRPr="00AC28DE" w:rsidTr="002516D5">
        <w:tc>
          <w:tcPr>
            <w:tcW w:w="737" w:type="dxa"/>
            <w:vAlign w:val="center"/>
          </w:tcPr>
          <w:p w:rsidR="00B706FC" w:rsidRPr="00AC28DE" w:rsidRDefault="00255CC0" w:rsidP="00736342">
            <w:pPr>
              <w:pStyle w:val="ConsPlusNormal"/>
              <w:jc w:val="center"/>
            </w:pPr>
            <w:r w:rsidRPr="00AC28DE">
              <w:t>№</w:t>
            </w:r>
            <w:r w:rsidR="00B706FC" w:rsidRPr="00AC28DE">
              <w:br/>
              <w:t>п/п</w:t>
            </w:r>
          </w:p>
        </w:tc>
        <w:tc>
          <w:tcPr>
            <w:tcW w:w="2160" w:type="dxa"/>
            <w:vAlign w:val="center"/>
          </w:tcPr>
          <w:p w:rsidR="00B706FC" w:rsidRPr="00AC28DE" w:rsidRDefault="00736342" w:rsidP="00736342">
            <w:pPr>
              <w:pStyle w:val="ConsPlusNormal"/>
              <w:jc w:val="center"/>
            </w:pPr>
            <w:r w:rsidRPr="00AC28DE">
              <w:t>Наименование должности служащего</w:t>
            </w:r>
            <w:r w:rsidR="00AC6374" w:rsidRPr="00AC28DE">
              <w:t>,</w:t>
            </w:r>
          </w:p>
          <w:p w:rsidR="00AC6374" w:rsidRPr="00AC28DE" w:rsidRDefault="00AC6374" w:rsidP="00736342">
            <w:pPr>
              <w:pStyle w:val="ConsPlusNormal"/>
              <w:jc w:val="center"/>
            </w:pPr>
            <w:r w:rsidRPr="00AC28DE">
              <w:t>профессии рабочего</w:t>
            </w:r>
            <w:r w:rsidR="00AC28DE" w:rsidRPr="00AC28DE">
              <w:t>*</w:t>
            </w:r>
          </w:p>
        </w:tc>
        <w:tc>
          <w:tcPr>
            <w:tcW w:w="2268" w:type="dxa"/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Количество штатных единиц</w:t>
            </w:r>
          </w:p>
        </w:tc>
        <w:tc>
          <w:tcPr>
            <w:tcW w:w="4395" w:type="dxa"/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Условия введения штатных единиц</w:t>
            </w:r>
          </w:p>
        </w:tc>
      </w:tr>
      <w:tr w:rsidR="00B706FC" w:rsidRPr="00AC28DE" w:rsidTr="00810D85">
        <w:tc>
          <w:tcPr>
            <w:tcW w:w="737" w:type="dxa"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  <w:r w:rsidRPr="00AC28DE">
              <w:t>1</w:t>
            </w:r>
          </w:p>
        </w:tc>
        <w:tc>
          <w:tcPr>
            <w:tcW w:w="2160" w:type="dxa"/>
            <w:vAlign w:val="center"/>
          </w:tcPr>
          <w:p w:rsidR="00B706FC" w:rsidRPr="00AC28DE" w:rsidRDefault="00736342" w:rsidP="00066DDC">
            <w:pPr>
              <w:pStyle w:val="ConsPlusNormal"/>
            </w:pPr>
            <w:r w:rsidRPr="00AC28DE">
              <w:t xml:space="preserve">Директор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1,0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both"/>
            </w:pPr>
            <w:r w:rsidRPr="00AC28DE">
              <w:t xml:space="preserve">В каждом </w:t>
            </w:r>
            <w:r w:rsidR="00A865DF" w:rsidRPr="00AC28DE">
              <w:t>у</w:t>
            </w:r>
            <w:r w:rsidRPr="00AC28DE">
              <w:t>чреждени</w:t>
            </w:r>
            <w:r w:rsidR="00A865DF" w:rsidRPr="00AC28DE">
              <w:t>и</w:t>
            </w:r>
          </w:p>
        </w:tc>
      </w:tr>
      <w:tr w:rsidR="00B706FC" w:rsidRPr="00AC28DE" w:rsidTr="00810D85">
        <w:tc>
          <w:tcPr>
            <w:tcW w:w="737" w:type="dxa"/>
            <w:vMerge w:val="restart"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  <w:r w:rsidRPr="00AC28DE"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B706FC" w:rsidRPr="00AC28DE" w:rsidRDefault="00AA6EC6" w:rsidP="00736342">
            <w:pPr>
              <w:pStyle w:val="ConsPlusNormal"/>
            </w:pPr>
            <w:r w:rsidRPr="00AC28DE">
              <w:rPr>
                <w:rStyle w:val="word-wrapper"/>
                <w:color w:val="242424"/>
                <w:shd w:val="clear" w:color="auto" w:fill="FFFFFF"/>
              </w:rPr>
              <w:t>Специалист</w:t>
            </w:r>
            <w:r w:rsidRPr="00AC28DE">
              <w:rPr>
                <w:color w:val="242424"/>
                <w:shd w:val="clear" w:color="auto" w:fill="FFFFFF"/>
              </w:rPr>
              <w:t xml:space="preserve"> </w:t>
            </w:r>
            <w:r w:rsidRPr="00AC28DE">
              <w:rPr>
                <w:rStyle w:val="word-wrapper"/>
                <w:color w:val="242424"/>
                <w:shd w:val="clear" w:color="auto" w:fill="FFFFFF"/>
              </w:rPr>
              <w:t>по</w:t>
            </w:r>
            <w:r w:rsidRPr="00AC28DE">
              <w:rPr>
                <w:color w:val="242424"/>
                <w:shd w:val="clear" w:color="auto" w:fill="FFFFFF"/>
              </w:rPr>
              <w:br/>
            </w:r>
            <w:r w:rsidRPr="00AC28DE">
              <w:rPr>
                <w:rStyle w:val="word-wrapper"/>
                <w:color w:val="242424"/>
                <w:shd w:val="clear" w:color="auto" w:fill="FFFFFF"/>
              </w:rPr>
              <w:t>туризму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both"/>
            </w:pPr>
            <w:r w:rsidRPr="00AC28DE">
              <w:t xml:space="preserve">Из расчета наличия </w:t>
            </w:r>
            <w:r w:rsidR="00AC28DE">
              <w:br/>
            </w:r>
            <w:r w:rsidRPr="00AC28DE">
              <w:t>на территории административно-территориальной единицы Республики Беларусь объектов, относящихся к историко-культурным ценностям и (или) памятникам природы:</w:t>
            </w:r>
          </w:p>
        </w:tc>
      </w:tr>
      <w:tr w:rsidR="00B706FC" w:rsidRPr="00AC28DE" w:rsidTr="00810D85">
        <w:trPr>
          <w:trHeight w:val="258"/>
        </w:trPr>
        <w:tc>
          <w:tcPr>
            <w:tcW w:w="737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10</w:t>
            </w:r>
            <w:r w:rsidR="00B706FC" w:rsidRPr="00AC28DE">
              <w:t>;</w:t>
            </w:r>
          </w:p>
        </w:tc>
      </w:tr>
      <w:tr w:rsidR="00B706FC" w:rsidRPr="00AC28DE" w:rsidTr="00810D85">
        <w:tc>
          <w:tcPr>
            <w:tcW w:w="737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2,0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20</w:t>
            </w:r>
            <w:r w:rsidR="00B706FC" w:rsidRPr="00AC28DE">
              <w:t>;</w:t>
            </w:r>
          </w:p>
        </w:tc>
      </w:tr>
      <w:tr w:rsidR="00B706FC" w:rsidRPr="00AC28DE" w:rsidTr="00AC28DE">
        <w:tc>
          <w:tcPr>
            <w:tcW w:w="737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3,0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30</w:t>
            </w:r>
            <w:r w:rsidR="00B706FC" w:rsidRPr="00AC28DE">
              <w:t>;</w:t>
            </w:r>
          </w:p>
        </w:tc>
      </w:tr>
      <w:tr w:rsidR="00B706FC" w:rsidRPr="00AC28DE" w:rsidTr="00AC28DE">
        <w:tc>
          <w:tcPr>
            <w:tcW w:w="737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4,0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</w:tcBorders>
            <w:vAlign w:val="center"/>
          </w:tcPr>
          <w:p w:rsidR="00B706FC" w:rsidRPr="00AC28DE" w:rsidRDefault="00B706FC" w:rsidP="008D49C5">
            <w:pPr>
              <w:pStyle w:val="ConsPlusNormal"/>
              <w:jc w:val="both"/>
            </w:pPr>
            <w:r w:rsidRPr="00AC28DE">
              <w:t xml:space="preserve">не менее </w:t>
            </w:r>
            <w:r w:rsidR="008D49C5" w:rsidRPr="00AC28DE">
              <w:t>4</w:t>
            </w:r>
            <w:r w:rsidRPr="00AC28DE">
              <w:t>0</w:t>
            </w:r>
          </w:p>
        </w:tc>
      </w:tr>
    </w:tbl>
    <w:p w:rsidR="00D10D21" w:rsidRPr="00AC28DE" w:rsidRDefault="00D10D21" w:rsidP="00B706FC">
      <w:pPr>
        <w:pStyle w:val="ConsPlusNormal"/>
        <w:jc w:val="right"/>
        <w:outlineLvl w:val="1"/>
      </w:pPr>
    </w:p>
    <w:p w:rsidR="00B706FC" w:rsidRPr="00AC28DE" w:rsidRDefault="00B706FC" w:rsidP="00AC28DE">
      <w:pPr>
        <w:pStyle w:val="ConsPlusNormal"/>
        <w:ind w:right="140"/>
        <w:jc w:val="right"/>
        <w:outlineLvl w:val="1"/>
      </w:pPr>
      <w:r w:rsidRPr="00AC28DE">
        <w:t>Таблица 3</w:t>
      </w:r>
    </w:p>
    <w:p w:rsidR="00B706FC" w:rsidRPr="00AC28DE" w:rsidRDefault="00B706FC" w:rsidP="00B706FC">
      <w:pPr>
        <w:pStyle w:val="ConsPlusNormal"/>
        <w:jc w:val="both"/>
      </w:pPr>
    </w:p>
    <w:p w:rsidR="00B706FC" w:rsidRPr="00AC28DE" w:rsidRDefault="00B706FC" w:rsidP="00B706FC">
      <w:pPr>
        <w:pStyle w:val="ConsPlusNormal"/>
        <w:jc w:val="center"/>
      </w:pPr>
      <w:r w:rsidRPr="00AC28DE">
        <w:t xml:space="preserve">Типовые штаты </w:t>
      </w:r>
      <w:r w:rsidR="00A865DF" w:rsidRPr="00AC28DE">
        <w:t>туристических информационных центров</w:t>
      </w:r>
      <w:r w:rsidRPr="00AC28DE">
        <w:t xml:space="preserve"> в форме государственных учреждений, расположенных в административных центрах районов (за исключением г.Минска и других административных центров областей)</w:t>
      </w:r>
    </w:p>
    <w:p w:rsidR="00255CC0" w:rsidRPr="00AC28DE" w:rsidRDefault="00255CC0" w:rsidP="00B706FC">
      <w:pPr>
        <w:pStyle w:val="ConsPlusNormal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60"/>
        <w:gridCol w:w="2268"/>
        <w:gridCol w:w="4395"/>
      </w:tblGrid>
      <w:tr w:rsidR="00B706FC" w:rsidRPr="00AC28DE" w:rsidTr="00910952">
        <w:tc>
          <w:tcPr>
            <w:tcW w:w="737" w:type="dxa"/>
            <w:vAlign w:val="center"/>
          </w:tcPr>
          <w:p w:rsidR="00B706FC" w:rsidRPr="00AC28DE" w:rsidRDefault="00255CC0" w:rsidP="00736342">
            <w:pPr>
              <w:pStyle w:val="ConsPlusNormal"/>
              <w:jc w:val="center"/>
            </w:pPr>
            <w:r w:rsidRPr="00AC28DE">
              <w:t>№</w:t>
            </w:r>
            <w:r w:rsidR="00B706FC" w:rsidRPr="00AC28DE">
              <w:br/>
              <w:t>п/п</w:t>
            </w:r>
          </w:p>
        </w:tc>
        <w:tc>
          <w:tcPr>
            <w:tcW w:w="2160" w:type="dxa"/>
            <w:vAlign w:val="center"/>
          </w:tcPr>
          <w:p w:rsidR="00B706FC" w:rsidRPr="00AC28DE" w:rsidRDefault="00736342" w:rsidP="00736342">
            <w:pPr>
              <w:pStyle w:val="ConsPlusNormal"/>
              <w:jc w:val="center"/>
            </w:pPr>
            <w:r w:rsidRPr="00AC28DE">
              <w:t>Наименование должности служащего</w:t>
            </w:r>
            <w:r w:rsidR="00B94F0A" w:rsidRPr="00AC28DE">
              <w:t>,</w:t>
            </w:r>
          </w:p>
          <w:p w:rsidR="00B94F0A" w:rsidRPr="00AC28DE" w:rsidRDefault="00B94F0A" w:rsidP="00736342">
            <w:pPr>
              <w:pStyle w:val="ConsPlusNormal"/>
              <w:jc w:val="center"/>
            </w:pPr>
            <w:r w:rsidRPr="00AC28DE">
              <w:t>профессии рабочего</w:t>
            </w:r>
            <w:r w:rsidR="00AC28DE" w:rsidRPr="00AC28DE">
              <w:t>*</w:t>
            </w:r>
          </w:p>
        </w:tc>
        <w:tc>
          <w:tcPr>
            <w:tcW w:w="2268" w:type="dxa"/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Количество штатных единиц</w:t>
            </w:r>
          </w:p>
        </w:tc>
        <w:tc>
          <w:tcPr>
            <w:tcW w:w="4395" w:type="dxa"/>
            <w:vAlign w:val="center"/>
          </w:tcPr>
          <w:p w:rsidR="00B706FC" w:rsidRPr="00AC28DE" w:rsidRDefault="00B706FC" w:rsidP="00736342">
            <w:pPr>
              <w:pStyle w:val="ConsPlusNormal"/>
              <w:jc w:val="center"/>
            </w:pPr>
            <w:r w:rsidRPr="00AC28DE">
              <w:t>Условия введения штатных единиц</w:t>
            </w:r>
          </w:p>
        </w:tc>
      </w:tr>
      <w:tr w:rsidR="00B706FC" w:rsidRPr="00AC28DE" w:rsidTr="00B00C96">
        <w:tc>
          <w:tcPr>
            <w:tcW w:w="737" w:type="dxa"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  <w:r w:rsidRPr="00AC28DE">
              <w:t>1</w:t>
            </w:r>
          </w:p>
        </w:tc>
        <w:tc>
          <w:tcPr>
            <w:tcW w:w="2160" w:type="dxa"/>
            <w:vAlign w:val="center"/>
          </w:tcPr>
          <w:p w:rsidR="00B706FC" w:rsidRPr="00AC28DE" w:rsidRDefault="005F1413" w:rsidP="004E3819">
            <w:pPr>
              <w:pStyle w:val="ConsPlusNormal"/>
            </w:pPr>
            <w:r w:rsidRPr="00AC28DE">
              <w:t>Директор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06FC" w:rsidRPr="00AC28DE" w:rsidRDefault="00B706FC" w:rsidP="005F1413">
            <w:pPr>
              <w:pStyle w:val="ConsPlusNormal"/>
              <w:jc w:val="center"/>
            </w:pPr>
            <w:r w:rsidRPr="00AC28DE">
              <w:t>1,0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both"/>
            </w:pPr>
            <w:r w:rsidRPr="00AC28DE">
              <w:t>В каждом учреждении</w:t>
            </w:r>
          </w:p>
        </w:tc>
      </w:tr>
      <w:tr w:rsidR="00B706FC" w:rsidRPr="00AC28DE" w:rsidTr="00B00C96">
        <w:tc>
          <w:tcPr>
            <w:tcW w:w="737" w:type="dxa"/>
            <w:vMerge w:val="restart"/>
            <w:vAlign w:val="center"/>
          </w:tcPr>
          <w:p w:rsidR="00B706FC" w:rsidRPr="00AC28DE" w:rsidRDefault="00B706FC" w:rsidP="001E6477">
            <w:pPr>
              <w:pStyle w:val="ConsPlusNormal"/>
              <w:jc w:val="center"/>
            </w:pPr>
            <w:r w:rsidRPr="00AC28DE"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B706FC" w:rsidRPr="00AC28DE" w:rsidRDefault="00AA6EC6" w:rsidP="00736342">
            <w:pPr>
              <w:pStyle w:val="ConsPlusNormal"/>
            </w:pPr>
            <w:r w:rsidRPr="00AC28DE">
              <w:rPr>
                <w:rStyle w:val="word-wrapper"/>
                <w:color w:val="242424"/>
                <w:shd w:val="clear" w:color="auto" w:fill="FFFFFF"/>
              </w:rPr>
              <w:t>Специалист</w:t>
            </w:r>
            <w:r w:rsidRPr="00AC28DE">
              <w:rPr>
                <w:color w:val="242424"/>
                <w:shd w:val="clear" w:color="auto" w:fill="FFFFFF"/>
              </w:rPr>
              <w:t xml:space="preserve"> </w:t>
            </w:r>
            <w:r w:rsidRPr="00AC28DE">
              <w:rPr>
                <w:rStyle w:val="word-wrapper"/>
                <w:color w:val="242424"/>
                <w:shd w:val="clear" w:color="auto" w:fill="FFFFFF"/>
              </w:rPr>
              <w:t>по</w:t>
            </w:r>
            <w:r w:rsidRPr="00AC28DE">
              <w:rPr>
                <w:color w:val="242424"/>
                <w:shd w:val="clear" w:color="auto" w:fill="FFFFFF"/>
              </w:rPr>
              <w:br/>
            </w:r>
            <w:r w:rsidRPr="00AC28DE">
              <w:rPr>
                <w:rStyle w:val="word-wrapper"/>
                <w:color w:val="242424"/>
                <w:shd w:val="clear" w:color="auto" w:fill="FFFFFF"/>
              </w:rPr>
              <w:t>туризму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706FC" w:rsidRPr="00AC28DE" w:rsidRDefault="00B706FC" w:rsidP="005F1413">
            <w:pPr>
              <w:pStyle w:val="ConsPlusNormal"/>
              <w:jc w:val="center"/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both"/>
            </w:pPr>
            <w:r w:rsidRPr="00AC28DE">
              <w:t xml:space="preserve">Из расчета наличия </w:t>
            </w:r>
            <w:r w:rsidR="00AC28DE">
              <w:br/>
            </w:r>
            <w:r w:rsidRPr="00AC28DE">
              <w:t>на территории административно-территориальной единицы Республики Беларусь объектов, относящихся к историко-культурным ценностям и (или) памятникам природы:</w:t>
            </w:r>
          </w:p>
        </w:tc>
      </w:tr>
      <w:tr w:rsidR="00B706FC" w:rsidRPr="00AC28DE" w:rsidTr="00B00C96">
        <w:tc>
          <w:tcPr>
            <w:tcW w:w="737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706FC" w:rsidRPr="00AC28DE" w:rsidRDefault="00B706FC" w:rsidP="005F1413">
            <w:pPr>
              <w:pStyle w:val="ConsPlusNormal"/>
              <w:jc w:val="center"/>
            </w:pPr>
            <w:r w:rsidRPr="00AC28DE">
              <w:t>1,0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706FC" w:rsidRPr="00AC28DE" w:rsidRDefault="00736342" w:rsidP="00736342">
            <w:pPr>
              <w:pStyle w:val="ConsPlusNormal"/>
              <w:jc w:val="both"/>
            </w:pPr>
            <w:r w:rsidRPr="00AC28DE">
              <w:t>не менее 10</w:t>
            </w:r>
            <w:r w:rsidR="00B706FC" w:rsidRPr="00AC28DE">
              <w:t>;</w:t>
            </w:r>
          </w:p>
        </w:tc>
      </w:tr>
      <w:tr w:rsidR="00B706FC" w:rsidRPr="00AC28DE" w:rsidTr="00B00C96">
        <w:tc>
          <w:tcPr>
            <w:tcW w:w="737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160" w:type="dxa"/>
            <w:vMerge/>
            <w:vAlign w:val="center"/>
          </w:tcPr>
          <w:p w:rsidR="00B706FC" w:rsidRPr="00AC28DE" w:rsidRDefault="00B706FC" w:rsidP="007363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706FC" w:rsidRPr="00AC28DE" w:rsidRDefault="00B706FC" w:rsidP="005F1413">
            <w:pPr>
              <w:pStyle w:val="ConsPlusNormal"/>
              <w:jc w:val="center"/>
            </w:pPr>
            <w:r w:rsidRPr="00AC28DE">
              <w:t>2,0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B706FC" w:rsidRPr="00AC28DE" w:rsidRDefault="00B706FC" w:rsidP="00736342">
            <w:pPr>
              <w:pStyle w:val="ConsPlusNormal"/>
              <w:jc w:val="both"/>
            </w:pPr>
            <w:r w:rsidRPr="00AC28DE">
              <w:t>не ме</w:t>
            </w:r>
            <w:r w:rsidR="00736342" w:rsidRPr="00AC28DE">
              <w:t>нее 20</w:t>
            </w:r>
          </w:p>
        </w:tc>
      </w:tr>
    </w:tbl>
    <w:p w:rsidR="0067333A" w:rsidRDefault="0067333A" w:rsidP="00990514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67333A" w:rsidRDefault="0067333A" w:rsidP="00990514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67333A" w:rsidRDefault="0067333A" w:rsidP="00990514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67333A" w:rsidRDefault="0067333A" w:rsidP="00990514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67333A" w:rsidRDefault="0067333A" w:rsidP="00990514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67333A" w:rsidRDefault="0067333A" w:rsidP="00990514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67333A" w:rsidRDefault="0067333A" w:rsidP="00990514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AC28DE" w:rsidRPr="00AC28DE" w:rsidRDefault="00AC28DE" w:rsidP="0067333A">
      <w:pPr>
        <w:autoSpaceDE w:val="0"/>
        <w:autoSpaceDN w:val="0"/>
        <w:adjustRightInd w:val="0"/>
        <w:ind w:firstLine="0"/>
        <w:jc w:val="both"/>
        <w:rPr>
          <w:szCs w:val="30"/>
        </w:rPr>
      </w:pPr>
      <w:r w:rsidRPr="00AC28DE">
        <w:rPr>
          <w:szCs w:val="30"/>
        </w:rPr>
        <w:t>__________________________</w:t>
      </w:r>
    </w:p>
    <w:p w:rsidR="00910969" w:rsidRPr="00A4671F" w:rsidRDefault="0067333A" w:rsidP="00AC28DE">
      <w:pPr>
        <w:pStyle w:val="ConsPlusNormal"/>
        <w:jc w:val="both"/>
        <w:rPr>
          <w:sz w:val="24"/>
          <w:szCs w:val="24"/>
        </w:rPr>
      </w:pPr>
      <w:r w:rsidRPr="00A4671F">
        <w:rPr>
          <w:sz w:val="24"/>
          <w:szCs w:val="24"/>
        </w:rPr>
        <w:t xml:space="preserve">* </w:t>
      </w:r>
      <w:r w:rsidR="00A4671F" w:rsidRPr="00A4671F">
        <w:rPr>
          <w:sz w:val="24"/>
          <w:szCs w:val="24"/>
        </w:rPr>
        <w:t>Н</w:t>
      </w:r>
      <w:r w:rsidR="00910969" w:rsidRPr="00A4671F">
        <w:rPr>
          <w:sz w:val="24"/>
          <w:szCs w:val="24"/>
        </w:rPr>
        <w:t>аименовани</w:t>
      </w:r>
      <w:r w:rsidR="00A4671F" w:rsidRPr="00A4671F">
        <w:rPr>
          <w:sz w:val="24"/>
          <w:szCs w:val="24"/>
        </w:rPr>
        <w:t>е</w:t>
      </w:r>
      <w:r w:rsidR="00910969" w:rsidRPr="00A4671F">
        <w:rPr>
          <w:sz w:val="24"/>
          <w:szCs w:val="24"/>
        </w:rPr>
        <w:t xml:space="preserve"> должностей служащих (профессий рабочих) устанавлива</w:t>
      </w:r>
      <w:r w:rsidR="00A4671F" w:rsidRPr="00A4671F">
        <w:rPr>
          <w:sz w:val="24"/>
          <w:szCs w:val="24"/>
        </w:rPr>
        <w:t>е</w:t>
      </w:r>
      <w:r w:rsidR="00910969" w:rsidRPr="00A4671F">
        <w:rPr>
          <w:sz w:val="24"/>
          <w:szCs w:val="24"/>
        </w:rPr>
        <w:t xml:space="preserve">тся в соответствии с Единым квалификационным </w:t>
      </w:r>
      <w:hyperlink r:id="rId10" w:history="1">
        <w:r w:rsidR="00910969" w:rsidRPr="00A4671F">
          <w:rPr>
            <w:sz w:val="24"/>
            <w:szCs w:val="24"/>
          </w:rPr>
          <w:t>справочником</w:t>
        </w:r>
      </w:hyperlink>
      <w:r w:rsidR="00910969" w:rsidRPr="00A4671F">
        <w:rPr>
          <w:sz w:val="24"/>
          <w:szCs w:val="24"/>
        </w:rPr>
        <w:t xml:space="preserve"> должностей служащих и Единым тарифно-квалификационным </w:t>
      </w:r>
      <w:hyperlink r:id="rId11" w:history="1">
        <w:r w:rsidR="00910969" w:rsidRPr="00A4671F">
          <w:rPr>
            <w:sz w:val="24"/>
            <w:szCs w:val="24"/>
          </w:rPr>
          <w:t>справочником</w:t>
        </w:r>
      </w:hyperlink>
      <w:r w:rsidR="00910969" w:rsidRPr="00A4671F">
        <w:rPr>
          <w:sz w:val="24"/>
          <w:szCs w:val="24"/>
        </w:rPr>
        <w:t xml:space="preserve"> работ и профессий рабочих.</w:t>
      </w:r>
    </w:p>
    <w:sectPr w:rsidR="00910969" w:rsidRPr="00A4671F" w:rsidSect="004D4BF3">
      <w:headerReference w:type="first" r:id="rId12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48" w:rsidRDefault="00A10548">
      <w:r>
        <w:separator/>
      </w:r>
    </w:p>
  </w:endnote>
  <w:endnote w:type="continuationSeparator" w:id="0">
    <w:p w:rsidR="00A10548" w:rsidRDefault="00A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48" w:rsidRDefault="00A10548">
      <w:r>
        <w:separator/>
      </w:r>
    </w:p>
  </w:footnote>
  <w:footnote w:type="continuationSeparator" w:id="0">
    <w:p w:rsidR="00A10548" w:rsidRDefault="00A1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8A" w:rsidRPr="0044517C" w:rsidRDefault="00987B62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C0788A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B01243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8A" w:rsidRPr="005D69A8" w:rsidRDefault="00C0788A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8A" w:rsidRPr="005D69A8" w:rsidRDefault="00C0788A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5"/>
    <w:rsid w:val="000041A7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6545"/>
    <w:rsid w:val="00027E27"/>
    <w:rsid w:val="00032D89"/>
    <w:rsid w:val="000338E9"/>
    <w:rsid w:val="0003449E"/>
    <w:rsid w:val="000361E8"/>
    <w:rsid w:val="000429B6"/>
    <w:rsid w:val="00043CF0"/>
    <w:rsid w:val="000503A6"/>
    <w:rsid w:val="000642E7"/>
    <w:rsid w:val="0006658C"/>
    <w:rsid w:val="00066DDC"/>
    <w:rsid w:val="00070AF3"/>
    <w:rsid w:val="00076160"/>
    <w:rsid w:val="00080579"/>
    <w:rsid w:val="0008066D"/>
    <w:rsid w:val="00081B51"/>
    <w:rsid w:val="00081D2F"/>
    <w:rsid w:val="000845A3"/>
    <w:rsid w:val="00085F7A"/>
    <w:rsid w:val="00091A9C"/>
    <w:rsid w:val="000976AA"/>
    <w:rsid w:val="000A19BF"/>
    <w:rsid w:val="000B0352"/>
    <w:rsid w:val="000B2900"/>
    <w:rsid w:val="000B4C2B"/>
    <w:rsid w:val="000B4D67"/>
    <w:rsid w:val="000B592E"/>
    <w:rsid w:val="000C127F"/>
    <w:rsid w:val="000C324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5177"/>
    <w:rsid w:val="00117125"/>
    <w:rsid w:val="00120561"/>
    <w:rsid w:val="00120CC3"/>
    <w:rsid w:val="00122817"/>
    <w:rsid w:val="00132406"/>
    <w:rsid w:val="001325D0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61E0"/>
    <w:rsid w:val="00167137"/>
    <w:rsid w:val="0017030A"/>
    <w:rsid w:val="00170FF9"/>
    <w:rsid w:val="0017161A"/>
    <w:rsid w:val="001748F3"/>
    <w:rsid w:val="001765A1"/>
    <w:rsid w:val="001840AB"/>
    <w:rsid w:val="001847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5E70"/>
    <w:rsid w:val="001D68BF"/>
    <w:rsid w:val="001D6C1E"/>
    <w:rsid w:val="001D7D1E"/>
    <w:rsid w:val="001E02F6"/>
    <w:rsid w:val="001E0F2D"/>
    <w:rsid w:val="001E114F"/>
    <w:rsid w:val="001E6477"/>
    <w:rsid w:val="001E796D"/>
    <w:rsid w:val="001F324A"/>
    <w:rsid w:val="001F4B6D"/>
    <w:rsid w:val="001F62FF"/>
    <w:rsid w:val="00200DEC"/>
    <w:rsid w:val="002029B2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713"/>
    <w:rsid w:val="00284905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7A2E"/>
    <w:rsid w:val="002E1F04"/>
    <w:rsid w:val="002E2C53"/>
    <w:rsid w:val="002E3133"/>
    <w:rsid w:val="002E3CC1"/>
    <w:rsid w:val="002E3D7E"/>
    <w:rsid w:val="002E5293"/>
    <w:rsid w:val="002E7BAB"/>
    <w:rsid w:val="002F1220"/>
    <w:rsid w:val="002F2FC6"/>
    <w:rsid w:val="002F671B"/>
    <w:rsid w:val="002F67A6"/>
    <w:rsid w:val="002F7964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2A1C"/>
    <w:rsid w:val="00337BE8"/>
    <w:rsid w:val="00342BD3"/>
    <w:rsid w:val="0034337D"/>
    <w:rsid w:val="00343B1F"/>
    <w:rsid w:val="00343CB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913AD"/>
    <w:rsid w:val="003917D0"/>
    <w:rsid w:val="00392892"/>
    <w:rsid w:val="003940B8"/>
    <w:rsid w:val="003951D0"/>
    <w:rsid w:val="00396A9F"/>
    <w:rsid w:val="003A4627"/>
    <w:rsid w:val="003A4DC2"/>
    <w:rsid w:val="003A7842"/>
    <w:rsid w:val="003B4543"/>
    <w:rsid w:val="003B5E41"/>
    <w:rsid w:val="003C12BC"/>
    <w:rsid w:val="003C3FA5"/>
    <w:rsid w:val="003D400B"/>
    <w:rsid w:val="003D578C"/>
    <w:rsid w:val="003E0666"/>
    <w:rsid w:val="003E0E94"/>
    <w:rsid w:val="003E5721"/>
    <w:rsid w:val="003E77AA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8A3"/>
    <w:rsid w:val="00427F61"/>
    <w:rsid w:val="0043004E"/>
    <w:rsid w:val="00433736"/>
    <w:rsid w:val="004337D6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33A"/>
    <w:rsid w:val="00466289"/>
    <w:rsid w:val="00471133"/>
    <w:rsid w:val="00476EC3"/>
    <w:rsid w:val="00482719"/>
    <w:rsid w:val="00482E67"/>
    <w:rsid w:val="00494E6D"/>
    <w:rsid w:val="00497324"/>
    <w:rsid w:val="0049748F"/>
    <w:rsid w:val="004A624A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7CDE"/>
    <w:rsid w:val="005018EB"/>
    <w:rsid w:val="00504B5B"/>
    <w:rsid w:val="0051261B"/>
    <w:rsid w:val="00517861"/>
    <w:rsid w:val="00520999"/>
    <w:rsid w:val="005312B6"/>
    <w:rsid w:val="00532292"/>
    <w:rsid w:val="00532877"/>
    <w:rsid w:val="005374DB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871"/>
    <w:rsid w:val="005838D1"/>
    <w:rsid w:val="005844B2"/>
    <w:rsid w:val="00585D8D"/>
    <w:rsid w:val="00586FBC"/>
    <w:rsid w:val="00590ABA"/>
    <w:rsid w:val="00591A2D"/>
    <w:rsid w:val="005925DC"/>
    <w:rsid w:val="00595630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002"/>
    <w:rsid w:val="005B737B"/>
    <w:rsid w:val="005C18E8"/>
    <w:rsid w:val="005C1A14"/>
    <w:rsid w:val="005C20F9"/>
    <w:rsid w:val="005C4650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13E6B"/>
    <w:rsid w:val="00616AF9"/>
    <w:rsid w:val="006255CD"/>
    <w:rsid w:val="006263A5"/>
    <w:rsid w:val="0062644E"/>
    <w:rsid w:val="006266B7"/>
    <w:rsid w:val="00632AC5"/>
    <w:rsid w:val="00637F80"/>
    <w:rsid w:val="006553EA"/>
    <w:rsid w:val="00655AB2"/>
    <w:rsid w:val="00656B8C"/>
    <w:rsid w:val="00661EAD"/>
    <w:rsid w:val="00662C20"/>
    <w:rsid w:val="00672CF4"/>
    <w:rsid w:val="0067333A"/>
    <w:rsid w:val="0067451B"/>
    <w:rsid w:val="0067497C"/>
    <w:rsid w:val="00675CA6"/>
    <w:rsid w:val="00676EA0"/>
    <w:rsid w:val="00677A94"/>
    <w:rsid w:val="00683733"/>
    <w:rsid w:val="00685F96"/>
    <w:rsid w:val="0068788D"/>
    <w:rsid w:val="006916DF"/>
    <w:rsid w:val="00691C3C"/>
    <w:rsid w:val="00697206"/>
    <w:rsid w:val="006976FB"/>
    <w:rsid w:val="0069788F"/>
    <w:rsid w:val="00697F19"/>
    <w:rsid w:val="006A1CA2"/>
    <w:rsid w:val="006A3E84"/>
    <w:rsid w:val="006A66E8"/>
    <w:rsid w:val="006B1A19"/>
    <w:rsid w:val="006B3486"/>
    <w:rsid w:val="006B53F0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7AC1"/>
    <w:rsid w:val="006F0CED"/>
    <w:rsid w:val="006F5D94"/>
    <w:rsid w:val="006F612D"/>
    <w:rsid w:val="007005FE"/>
    <w:rsid w:val="00704203"/>
    <w:rsid w:val="0070740E"/>
    <w:rsid w:val="00710466"/>
    <w:rsid w:val="00715ACC"/>
    <w:rsid w:val="00716A52"/>
    <w:rsid w:val="007235A3"/>
    <w:rsid w:val="007238E1"/>
    <w:rsid w:val="007242F8"/>
    <w:rsid w:val="00732543"/>
    <w:rsid w:val="00736342"/>
    <w:rsid w:val="00736E91"/>
    <w:rsid w:val="00745DE7"/>
    <w:rsid w:val="007503FD"/>
    <w:rsid w:val="007520AE"/>
    <w:rsid w:val="00753C84"/>
    <w:rsid w:val="00754D04"/>
    <w:rsid w:val="00755389"/>
    <w:rsid w:val="00760D47"/>
    <w:rsid w:val="00761626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800082"/>
    <w:rsid w:val="0080061D"/>
    <w:rsid w:val="00801B6B"/>
    <w:rsid w:val="008035CE"/>
    <w:rsid w:val="0080450B"/>
    <w:rsid w:val="00810477"/>
    <w:rsid w:val="00810D85"/>
    <w:rsid w:val="008138D9"/>
    <w:rsid w:val="0082163E"/>
    <w:rsid w:val="00826CDA"/>
    <w:rsid w:val="00832800"/>
    <w:rsid w:val="00832A8E"/>
    <w:rsid w:val="00833557"/>
    <w:rsid w:val="00833A00"/>
    <w:rsid w:val="008345C3"/>
    <w:rsid w:val="00836E1B"/>
    <w:rsid w:val="00837832"/>
    <w:rsid w:val="00837C88"/>
    <w:rsid w:val="00841273"/>
    <w:rsid w:val="00841AB6"/>
    <w:rsid w:val="00842BC4"/>
    <w:rsid w:val="00843ECC"/>
    <w:rsid w:val="008566DF"/>
    <w:rsid w:val="00857130"/>
    <w:rsid w:val="008608FD"/>
    <w:rsid w:val="00860C4D"/>
    <w:rsid w:val="00862B6A"/>
    <w:rsid w:val="0086524C"/>
    <w:rsid w:val="00866C34"/>
    <w:rsid w:val="00875F93"/>
    <w:rsid w:val="00880C23"/>
    <w:rsid w:val="0088112A"/>
    <w:rsid w:val="00884CAE"/>
    <w:rsid w:val="00891449"/>
    <w:rsid w:val="00895000"/>
    <w:rsid w:val="008A26F5"/>
    <w:rsid w:val="008A470F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2499"/>
    <w:rsid w:val="008E2DCE"/>
    <w:rsid w:val="008E3E21"/>
    <w:rsid w:val="008E782F"/>
    <w:rsid w:val="008F14E7"/>
    <w:rsid w:val="008F4B7E"/>
    <w:rsid w:val="008F4DB0"/>
    <w:rsid w:val="008F6DC1"/>
    <w:rsid w:val="00902156"/>
    <w:rsid w:val="009023D3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58DE"/>
    <w:rsid w:val="00916B6F"/>
    <w:rsid w:val="00923BE5"/>
    <w:rsid w:val="009274C0"/>
    <w:rsid w:val="009339F1"/>
    <w:rsid w:val="009401F5"/>
    <w:rsid w:val="00940D0E"/>
    <w:rsid w:val="00942AB1"/>
    <w:rsid w:val="0094352A"/>
    <w:rsid w:val="00945CC9"/>
    <w:rsid w:val="0094678B"/>
    <w:rsid w:val="009502B0"/>
    <w:rsid w:val="00952F6E"/>
    <w:rsid w:val="00953893"/>
    <w:rsid w:val="009542B7"/>
    <w:rsid w:val="00954DDB"/>
    <w:rsid w:val="00961159"/>
    <w:rsid w:val="00967AA3"/>
    <w:rsid w:val="00971793"/>
    <w:rsid w:val="00971B15"/>
    <w:rsid w:val="00971D27"/>
    <w:rsid w:val="0097346C"/>
    <w:rsid w:val="009769B8"/>
    <w:rsid w:val="00977CEF"/>
    <w:rsid w:val="00982579"/>
    <w:rsid w:val="00982B3B"/>
    <w:rsid w:val="00984D13"/>
    <w:rsid w:val="00987B62"/>
    <w:rsid w:val="00990514"/>
    <w:rsid w:val="009A585C"/>
    <w:rsid w:val="009A75A5"/>
    <w:rsid w:val="009A77CE"/>
    <w:rsid w:val="009B1A8F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548"/>
    <w:rsid w:val="00A108CF"/>
    <w:rsid w:val="00A13FBD"/>
    <w:rsid w:val="00A15E5E"/>
    <w:rsid w:val="00A20DF5"/>
    <w:rsid w:val="00A21B53"/>
    <w:rsid w:val="00A2464D"/>
    <w:rsid w:val="00A265E9"/>
    <w:rsid w:val="00A26713"/>
    <w:rsid w:val="00A27C7C"/>
    <w:rsid w:val="00A32D45"/>
    <w:rsid w:val="00A4671F"/>
    <w:rsid w:val="00A50427"/>
    <w:rsid w:val="00A5108F"/>
    <w:rsid w:val="00A55604"/>
    <w:rsid w:val="00A55B8F"/>
    <w:rsid w:val="00A6421F"/>
    <w:rsid w:val="00A731EE"/>
    <w:rsid w:val="00A757BC"/>
    <w:rsid w:val="00A76CC8"/>
    <w:rsid w:val="00A7715B"/>
    <w:rsid w:val="00A81E7F"/>
    <w:rsid w:val="00A8213F"/>
    <w:rsid w:val="00A84712"/>
    <w:rsid w:val="00A85263"/>
    <w:rsid w:val="00A85F30"/>
    <w:rsid w:val="00A865DF"/>
    <w:rsid w:val="00A874B0"/>
    <w:rsid w:val="00A914BB"/>
    <w:rsid w:val="00AA0786"/>
    <w:rsid w:val="00AA0899"/>
    <w:rsid w:val="00AA17A8"/>
    <w:rsid w:val="00AA3330"/>
    <w:rsid w:val="00AA6A36"/>
    <w:rsid w:val="00AA6EC6"/>
    <w:rsid w:val="00AB0C34"/>
    <w:rsid w:val="00AB2BBE"/>
    <w:rsid w:val="00AB51E9"/>
    <w:rsid w:val="00AB59B5"/>
    <w:rsid w:val="00AB7E5F"/>
    <w:rsid w:val="00AC28DE"/>
    <w:rsid w:val="00AC6374"/>
    <w:rsid w:val="00AC7C2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243"/>
    <w:rsid w:val="00B0481A"/>
    <w:rsid w:val="00B07EE8"/>
    <w:rsid w:val="00B10D1D"/>
    <w:rsid w:val="00B14031"/>
    <w:rsid w:val="00B1467D"/>
    <w:rsid w:val="00B15385"/>
    <w:rsid w:val="00B15900"/>
    <w:rsid w:val="00B17A62"/>
    <w:rsid w:val="00B203BF"/>
    <w:rsid w:val="00B2040C"/>
    <w:rsid w:val="00B20EFA"/>
    <w:rsid w:val="00B225CB"/>
    <w:rsid w:val="00B22E87"/>
    <w:rsid w:val="00B265C2"/>
    <w:rsid w:val="00B33FF8"/>
    <w:rsid w:val="00B35407"/>
    <w:rsid w:val="00B35D28"/>
    <w:rsid w:val="00B3637E"/>
    <w:rsid w:val="00B376CC"/>
    <w:rsid w:val="00B42AD3"/>
    <w:rsid w:val="00B47166"/>
    <w:rsid w:val="00B51809"/>
    <w:rsid w:val="00B51F2A"/>
    <w:rsid w:val="00B52051"/>
    <w:rsid w:val="00B5327E"/>
    <w:rsid w:val="00B568F6"/>
    <w:rsid w:val="00B60424"/>
    <w:rsid w:val="00B637B4"/>
    <w:rsid w:val="00B6415A"/>
    <w:rsid w:val="00B67572"/>
    <w:rsid w:val="00B706FC"/>
    <w:rsid w:val="00B70EA0"/>
    <w:rsid w:val="00B74094"/>
    <w:rsid w:val="00B818E1"/>
    <w:rsid w:val="00B837E7"/>
    <w:rsid w:val="00B87E5C"/>
    <w:rsid w:val="00B916AA"/>
    <w:rsid w:val="00B92FA9"/>
    <w:rsid w:val="00B9304C"/>
    <w:rsid w:val="00B930AF"/>
    <w:rsid w:val="00B93A27"/>
    <w:rsid w:val="00B94F0A"/>
    <w:rsid w:val="00B979A4"/>
    <w:rsid w:val="00BA3981"/>
    <w:rsid w:val="00BA5AE6"/>
    <w:rsid w:val="00BA5BA2"/>
    <w:rsid w:val="00BA5F25"/>
    <w:rsid w:val="00BA6043"/>
    <w:rsid w:val="00BB10E4"/>
    <w:rsid w:val="00BC270F"/>
    <w:rsid w:val="00BC6363"/>
    <w:rsid w:val="00BC7B15"/>
    <w:rsid w:val="00BD0DDB"/>
    <w:rsid w:val="00BD1CC2"/>
    <w:rsid w:val="00BE107A"/>
    <w:rsid w:val="00BE2E37"/>
    <w:rsid w:val="00BE3C10"/>
    <w:rsid w:val="00BE4500"/>
    <w:rsid w:val="00BE6B09"/>
    <w:rsid w:val="00BE6CC7"/>
    <w:rsid w:val="00BF0474"/>
    <w:rsid w:val="00BF1A2F"/>
    <w:rsid w:val="00BF2129"/>
    <w:rsid w:val="00BF35A0"/>
    <w:rsid w:val="00BF4A51"/>
    <w:rsid w:val="00BF7BE2"/>
    <w:rsid w:val="00C06C9E"/>
    <w:rsid w:val="00C06E6F"/>
    <w:rsid w:val="00C0788A"/>
    <w:rsid w:val="00C07BB8"/>
    <w:rsid w:val="00C10397"/>
    <w:rsid w:val="00C10A2F"/>
    <w:rsid w:val="00C13D91"/>
    <w:rsid w:val="00C161FF"/>
    <w:rsid w:val="00C26091"/>
    <w:rsid w:val="00C3410E"/>
    <w:rsid w:val="00C3442A"/>
    <w:rsid w:val="00C345E7"/>
    <w:rsid w:val="00C35D65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24F9"/>
    <w:rsid w:val="00CA546D"/>
    <w:rsid w:val="00CA5E19"/>
    <w:rsid w:val="00CB1E4B"/>
    <w:rsid w:val="00CB21DB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712A"/>
    <w:rsid w:val="00CE761B"/>
    <w:rsid w:val="00CF0774"/>
    <w:rsid w:val="00CF2764"/>
    <w:rsid w:val="00CF524B"/>
    <w:rsid w:val="00D037C3"/>
    <w:rsid w:val="00D05A56"/>
    <w:rsid w:val="00D10D21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5CBF"/>
    <w:rsid w:val="00D271FC"/>
    <w:rsid w:val="00D30CEB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7FE5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856"/>
    <w:rsid w:val="00E01BF9"/>
    <w:rsid w:val="00E10EA2"/>
    <w:rsid w:val="00E176E9"/>
    <w:rsid w:val="00E2363D"/>
    <w:rsid w:val="00E26365"/>
    <w:rsid w:val="00E401BC"/>
    <w:rsid w:val="00E40A52"/>
    <w:rsid w:val="00E40C74"/>
    <w:rsid w:val="00E40FE0"/>
    <w:rsid w:val="00E41B46"/>
    <w:rsid w:val="00E42DB2"/>
    <w:rsid w:val="00E42EB9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492F"/>
    <w:rsid w:val="00E66C54"/>
    <w:rsid w:val="00E67ADD"/>
    <w:rsid w:val="00E71762"/>
    <w:rsid w:val="00E74A11"/>
    <w:rsid w:val="00E836E4"/>
    <w:rsid w:val="00E83BB4"/>
    <w:rsid w:val="00E92C80"/>
    <w:rsid w:val="00E93022"/>
    <w:rsid w:val="00E94AB3"/>
    <w:rsid w:val="00E94E94"/>
    <w:rsid w:val="00E96743"/>
    <w:rsid w:val="00EA741E"/>
    <w:rsid w:val="00EA7C7C"/>
    <w:rsid w:val="00EB25C9"/>
    <w:rsid w:val="00EB3725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4CF3"/>
    <w:rsid w:val="00EF7EF5"/>
    <w:rsid w:val="00F02D5B"/>
    <w:rsid w:val="00F03167"/>
    <w:rsid w:val="00F0389A"/>
    <w:rsid w:val="00F07C14"/>
    <w:rsid w:val="00F14CC2"/>
    <w:rsid w:val="00F15803"/>
    <w:rsid w:val="00F17363"/>
    <w:rsid w:val="00F174F1"/>
    <w:rsid w:val="00F20C02"/>
    <w:rsid w:val="00F232C1"/>
    <w:rsid w:val="00F24628"/>
    <w:rsid w:val="00F30A3E"/>
    <w:rsid w:val="00F30CEA"/>
    <w:rsid w:val="00F3299E"/>
    <w:rsid w:val="00F36569"/>
    <w:rsid w:val="00F3707D"/>
    <w:rsid w:val="00F37803"/>
    <w:rsid w:val="00F40312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92F5C"/>
    <w:rsid w:val="00F94618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E34AF"/>
    <w:rsid w:val="00FE47F4"/>
    <w:rsid w:val="00FE49D7"/>
    <w:rsid w:val="00FE675F"/>
    <w:rsid w:val="00FE7AC3"/>
    <w:rsid w:val="00FF11BC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B29C1C-2601-4C1C-95AC-A845FB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A2B346AB975BE8FECC4D10FF9B0F32094FB92F1FE74FA52D750A63BE5BC2B543CEC949429DCBEB2B068BF98F6F410880B8F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A2B346AB975BE8FECC4D10FF9B0F32094FB92F1FE74FA52D740A63BE5BC2B543CEC949429DCBEB2B068BF98F6F410880B8F6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A410-72AB-4F2D-94B9-3E1777B0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0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4294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Малашкевич Инга Станиславовна</cp:lastModifiedBy>
  <cp:revision>2</cp:revision>
  <cp:lastPrinted>2022-12-26T09:06:00Z</cp:lastPrinted>
  <dcterms:created xsi:type="dcterms:W3CDTF">2023-11-20T08:43:00Z</dcterms:created>
  <dcterms:modified xsi:type="dcterms:W3CDTF">2023-11-20T08:43:00Z</dcterms:modified>
</cp:coreProperties>
</file>